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646" w:rsidRPr="007F451B" w:rsidRDefault="00EF4646" w:rsidP="00EF4646">
      <w:pPr>
        <w:rPr>
          <w:b/>
          <w:sz w:val="24"/>
          <w:szCs w:val="24"/>
          <w:lang w:val="en-GB"/>
        </w:rPr>
      </w:pPr>
      <w:r w:rsidRPr="007F451B">
        <w:rPr>
          <w:b/>
          <w:sz w:val="24"/>
          <w:szCs w:val="24"/>
          <w:lang w:val="en-GB"/>
        </w:rPr>
        <w:t xml:space="preserve">Ignaz </w:t>
      </w:r>
      <w:proofErr w:type="spellStart"/>
      <w:r w:rsidRPr="007F451B">
        <w:rPr>
          <w:b/>
          <w:sz w:val="24"/>
          <w:szCs w:val="24"/>
          <w:lang w:val="en-GB"/>
        </w:rPr>
        <w:t>Kögler</w:t>
      </w:r>
      <w:proofErr w:type="spellEnd"/>
      <w:r w:rsidRPr="007F451B">
        <w:rPr>
          <w:b/>
          <w:sz w:val="24"/>
          <w:szCs w:val="24"/>
          <w:lang w:val="en-GB"/>
        </w:rPr>
        <w:t xml:space="preserve"> Research Summer Camp – </w:t>
      </w:r>
      <w:proofErr w:type="spellStart"/>
      <w:r w:rsidR="008A71C1">
        <w:rPr>
          <w:b/>
          <w:sz w:val="24"/>
          <w:szCs w:val="24"/>
          <w:lang w:val="en-GB"/>
        </w:rPr>
        <w:t>Formular</w:t>
      </w:r>
      <w:proofErr w:type="spellEnd"/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45"/>
        <w:gridCol w:w="6417"/>
      </w:tblGrid>
      <w:tr w:rsidR="00EF4646" w:rsidTr="00130CAC">
        <w:tc>
          <w:tcPr>
            <w:tcW w:w="9212" w:type="dxa"/>
            <w:gridSpan w:val="2"/>
            <w:shd w:val="clear" w:color="auto" w:fill="D9D9D9" w:themeFill="background1" w:themeFillShade="D9"/>
          </w:tcPr>
          <w:p w:rsidR="00EF4646" w:rsidRPr="009C336F" w:rsidRDefault="00EF4646" w:rsidP="00130CAC">
            <w:pPr>
              <w:rPr>
                <w:b/>
              </w:rPr>
            </w:pPr>
            <w:r w:rsidRPr="009C336F">
              <w:rPr>
                <w:b/>
              </w:rPr>
              <w:t>Allgemeine Angaben</w:t>
            </w:r>
          </w:p>
        </w:tc>
      </w:tr>
      <w:tr w:rsidR="00EF4646" w:rsidTr="00130CAC">
        <w:tc>
          <w:tcPr>
            <w:tcW w:w="2660" w:type="dxa"/>
          </w:tcPr>
          <w:p w:rsidR="00EF4646" w:rsidRDefault="00EF4646" w:rsidP="00130CAC">
            <w:r>
              <w:t>Titel/Bezeichnung des Research Summer Camps</w:t>
            </w:r>
          </w:p>
          <w:p w:rsidR="00EF4646" w:rsidRDefault="00EF4646" w:rsidP="00130CAC"/>
        </w:tc>
        <w:tc>
          <w:tcPr>
            <w:tcW w:w="6552" w:type="dxa"/>
          </w:tcPr>
          <w:p w:rsidR="00EF4646" w:rsidRDefault="009A29CA" w:rsidP="00130CAC">
            <w:sdt>
              <w:sdtPr>
                <w:rPr>
                  <w:rFonts w:ascii="Niveau Grotesk Office" w:hAnsi="Niveau Grotesk Office"/>
                </w:rPr>
                <w:id w:val="-1750570322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130CAC">
        <w:tc>
          <w:tcPr>
            <w:tcW w:w="2660" w:type="dxa"/>
          </w:tcPr>
          <w:p w:rsidR="00EF4646" w:rsidRDefault="00EF4646" w:rsidP="00130CAC">
            <w:r>
              <w:t>Antragsstellende Institution(en)</w:t>
            </w:r>
          </w:p>
          <w:p w:rsidR="00EF4646" w:rsidRDefault="00EF4646" w:rsidP="00130CAC"/>
        </w:tc>
        <w:tc>
          <w:tcPr>
            <w:tcW w:w="6552" w:type="dxa"/>
          </w:tcPr>
          <w:p w:rsidR="00EF4646" w:rsidRDefault="009A29CA" w:rsidP="00130CAC">
            <w:sdt>
              <w:sdtPr>
                <w:rPr>
                  <w:rFonts w:ascii="Niveau Grotesk Office" w:hAnsi="Niveau Grotesk Office"/>
                </w:rPr>
                <w:id w:val="1805278660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130CAC">
        <w:tc>
          <w:tcPr>
            <w:tcW w:w="2660" w:type="dxa"/>
          </w:tcPr>
          <w:p w:rsidR="00EF4646" w:rsidRDefault="00EF4646" w:rsidP="00130CAC">
            <w:r>
              <w:t>Schirmherr/in</w:t>
            </w:r>
          </w:p>
        </w:tc>
        <w:tc>
          <w:tcPr>
            <w:tcW w:w="6552" w:type="dxa"/>
          </w:tcPr>
          <w:p w:rsidR="00EF4646" w:rsidRDefault="009A29CA" w:rsidP="00130CAC">
            <w:sdt>
              <w:sdtPr>
                <w:rPr>
                  <w:rFonts w:ascii="Niveau Grotesk Office" w:hAnsi="Niveau Grotesk Office"/>
                </w:rPr>
                <w:id w:val="2103071922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130CAC">
        <w:tc>
          <w:tcPr>
            <w:tcW w:w="2660" w:type="dxa"/>
          </w:tcPr>
          <w:p w:rsidR="00EF4646" w:rsidRDefault="00EF4646" w:rsidP="00130CAC">
            <w:r>
              <w:t>Ausrichtende Organisationseinheit (Lehrstuhl, Institut, etc.)</w:t>
            </w:r>
          </w:p>
        </w:tc>
        <w:tc>
          <w:tcPr>
            <w:tcW w:w="6552" w:type="dxa"/>
          </w:tcPr>
          <w:p w:rsidR="00EF4646" w:rsidRDefault="009A29CA" w:rsidP="00130CAC">
            <w:sdt>
              <w:sdtPr>
                <w:rPr>
                  <w:rFonts w:ascii="Niveau Grotesk Office" w:hAnsi="Niveau Grotesk Office"/>
                </w:rPr>
                <w:id w:val="-1795362956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130CAC">
        <w:tc>
          <w:tcPr>
            <w:tcW w:w="2660" w:type="dxa"/>
          </w:tcPr>
          <w:p w:rsidR="00EF4646" w:rsidRDefault="00EF4646" w:rsidP="00130CAC">
            <w:r>
              <w:t>Fachlicher Schwerpunkt des Summer Camps</w:t>
            </w:r>
          </w:p>
          <w:p w:rsidR="00EF4646" w:rsidRDefault="00EF4646" w:rsidP="00130CAC"/>
        </w:tc>
        <w:tc>
          <w:tcPr>
            <w:tcW w:w="6552" w:type="dxa"/>
          </w:tcPr>
          <w:p w:rsidR="00EF4646" w:rsidRDefault="009A29CA" w:rsidP="00130CAC">
            <w:sdt>
              <w:sdtPr>
                <w:rPr>
                  <w:rFonts w:ascii="Niveau Grotesk Office" w:hAnsi="Niveau Grotesk Office"/>
                </w:rPr>
                <w:id w:val="-1685968114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130CAC">
        <w:tc>
          <w:tcPr>
            <w:tcW w:w="2660" w:type="dxa"/>
          </w:tcPr>
          <w:p w:rsidR="00EF4646" w:rsidRDefault="00EF4646" w:rsidP="00130CAC">
            <w:r>
              <w:t>Veranstaltungsort</w:t>
            </w:r>
          </w:p>
        </w:tc>
        <w:tc>
          <w:tcPr>
            <w:tcW w:w="6552" w:type="dxa"/>
          </w:tcPr>
          <w:p w:rsidR="00EF4646" w:rsidRDefault="009A29CA" w:rsidP="00130CAC">
            <w:sdt>
              <w:sdtPr>
                <w:rPr>
                  <w:rFonts w:ascii="Niveau Grotesk Office" w:hAnsi="Niveau Grotesk Office"/>
                </w:rPr>
                <w:id w:val="122894161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130CAC">
        <w:tc>
          <w:tcPr>
            <w:tcW w:w="2660" w:type="dxa"/>
          </w:tcPr>
          <w:p w:rsidR="00EF4646" w:rsidRDefault="00EF4646" w:rsidP="00130CAC">
            <w:r>
              <w:t>Zeitraum des beantragten Summer Camps</w:t>
            </w:r>
          </w:p>
        </w:tc>
        <w:tc>
          <w:tcPr>
            <w:tcW w:w="6552" w:type="dxa"/>
          </w:tcPr>
          <w:p w:rsidR="00EF4646" w:rsidRDefault="009A29CA" w:rsidP="00130CAC">
            <w:sdt>
              <w:sdtPr>
                <w:rPr>
                  <w:rFonts w:ascii="Niveau Grotesk Office" w:hAnsi="Niveau Grotesk Office"/>
                </w:rPr>
                <w:id w:val="-829060350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130CAC">
        <w:tc>
          <w:tcPr>
            <w:tcW w:w="2660" w:type="dxa"/>
          </w:tcPr>
          <w:p w:rsidR="00EF4646" w:rsidRDefault="00EF4646" w:rsidP="00130CAC">
            <w:r>
              <w:t xml:space="preserve">Dauer des Summer Camps </w:t>
            </w:r>
            <w:r>
              <w:br/>
              <w:t>in Tagen</w:t>
            </w:r>
          </w:p>
        </w:tc>
        <w:tc>
          <w:tcPr>
            <w:tcW w:w="6552" w:type="dxa"/>
          </w:tcPr>
          <w:p w:rsidR="00EF4646" w:rsidRDefault="009A29CA" w:rsidP="00130CAC">
            <w:sdt>
              <w:sdtPr>
                <w:rPr>
                  <w:rFonts w:ascii="Niveau Grotesk Office" w:hAnsi="Niveau Grotesk Office"/>
                </w:rPr>
                <w:id w:val="853307588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130CAC">
        <w:tc>
          <w:tcPr>
            <w:tcW w:w="2660" w:type="dxa"/>
          </w:tcPr>
          <w:p w:rsidR="00EF4646" w:rsidRDefault="00EF4646" w:rsidP="00130CAC">
            <w:r>
              <w:t>Anzahl der Teilnehmer/innen</w:t>
            </w:r>
          </w:p>
        </w:tc>
        <w:tc>
          <w:tcPr>
            <w:tcW w:w="6552" w:type="dxa"/>
          </w:tcPr>
          <w:p w:rsidR="00EF4646" w:rsidRDefault="009A29CA" w:rsidP="00130CAC">
            <w:sdt>
              <w:sdtPr>
                <w:rPr>
                  <w:rFonts w:ascii="Niveau Grotesk Office" w:hAnsi="Niveau Grotesk Office"/>
                </w:rPr>
                <w:id w:val="1593507261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</w:tbl>
    <w:p w:rsidR="00EF4646" w:rsidRDefault="00EF4646" w:rsidP="00EF4646"/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EF4646" w:rsidTr="00130CAC">
        <w:tc>
          <w:tcPr>
            <w:tcW w:w="9212" w:type="dxa"/>
            <w:shd w:val="clear" w:color="auto" w:fill="D9D9D9" w:themeFill="background1" w:themeFillShade="D9"/>
          </w:tcPr>
          <w:p w:rsidR="00EF4646" w:rsidRPr="009C336F" w:rsidRDefault="00EF4646" w:rsidP="00130CAC">
            <w:pPr>
              <w:rPr>
                <w:b/>
              </w:rPr>
            </w:pPr>
            <w:r w:rsidRPr="009C336F">
              <w:rPr>
                <w:b/>
              </w:rPr>
              <w:t>Kurze Darstellung und inhaltliche Beschreibung de</w:t>
            </w:r>
            <w:r>
              <w:rPr>
                <w:b/>
              </w:rPr>
              <w:t>s</w:t>
            </w:r>
            <w:r w:rsidRPr="009C336F">
              <w:rPr>
                <w:b/>
              </w:rPr>
              <w:t xml:space="preserve"> </w:t>
            </w:r>
            <w:r w:rsidR="009A29CA">
              <w:rPr>
                <w:b/>
              </w:rPr>
              <w:t xml:space="preserve">Ignaz Kögler </w:t>
            </w:r>
            <w:r w:rsidRPr="009C336F">
              <w:rPr>
                <w:b/>
              </w:rPr>
              <w:t xml:space="preserve">Research Summer </w:t>
            </w:r>
            <w:r>
              <w:rPr>
                <w:b/>
              </w:rPr>
              <w:t>Camps</w:t>
            </w:r>
          </w:p>
        </w:tc>
      </w:tr>
      <w:tr w:rsidR="00EF4646" w:rsidTr="00130CAC">
        <w:tc>
          <w:tcPr>
            <w:tcW w:w="9212" w:type="dxa"/>
            <w:shd w:val="clear" w:color="auto" w:fill="F2F2F2" w:themeFill="background1" w:themeFillShade="F2"/>
          </w:tcPr>
          <w:p w:rsidR="00EF4646" w:rsidRDefault="00EF4646" w:rsidP="00130CAC">
            <w:r w:rsidRPr="009C336F">
              <w:rPr>
                <w:sz w:val="16"/>
              </w:rPr>
              <w:t xml:space="preserve">Beschreiben Sie kurz </w:t>
            </w:r>
            <w:r>
              <w:rPr>
                <w:sz w:val="16"/>
              </w:rPr>
              <w:t>das</w:t>
            </w:r>
            <w:r w:rsidRPr="009C336F">
              <w:rPr>
                <w:sz w:val="16"/>
              </w:rPr>
              <w:t xml:space="preserve"> geplante </w:t>
            </w:r>
            <w:r>
              <w:rPr>
                <w:sz w:val="16"/>
              </w:rPr>
              <w:t>Research Summer Camp</w:t>
            </w:r>
            <w:r w:rsidRPr="009C336F">
              <w:rPr>
                <w:sz w:val="16"/>
              </w:rPr>
              <w:t xml:space="preserve"> und </w:t>
            </w:r>
            <w:r>
              <w:rPr>
                <w:sz w:val="16"/>
              </w:rPr>
              <w:t xml:space="preserve">schildern Sie die </w:t>
            </w:r>
            <w:r w:rsidRPr="009C336F">
              <w:rPr>
                <w:sz w:val="16"/>
              </w:rPr>
              <w:t>konkrete</w:t>
            </w:r>
            <w:r>
              <w:rPr>
                <w:sz w:val="16"/>
              </w:rPr>
              <w:t>n</w:t>
            </w:r>
            <w:r w:rsidRPr="009C336F">
              <w:rPr>
                <w:sz w:val="16"/>
              </w:rPr>
              <w:t xml:space="preserve"> Projektziele</w:t>
            </w:r>
            <w:r>
              <w:rPr>
                <w:sz w:val="16"/>
              </w:rPr>
              <w:t>,</w:t>
            </w:r>
            <w:r w:rsidRPr="009C336F">
              <w:rPr>
                <w:sz w:val="16"/>
              </w:rPr>
              <w:t xml:space="preserve"> die mit </w:t>
            </w:r>
            <w:r>
              <w:rPr>
                <w:sz w:val="16"/>
              </w:rPr>
              <w:t>dem Camp</w:t>
            </w:r>
            <w:r w:rsidRPr="009C336F">
              <w:rPr>
                <w:sz w:val="16"/>
              </w:rPr>
              <w:t xml:space="preserve"> erreicht werden sollen</w:t>
            </w:r>
          </w:p>
        </w:tc>
      </w:tr>
      <w:tr w:rsidR="00EF4646" w:rsidTr="00130CAC">
        <w:tc>
          <w:tcPr>
            <w:tcW w:w="9212" w:type="dxa"/>
          </w:tcPr>
          <w:p w:rsidR="00EF4646" w:rsidRDefault="009A29CA" w:rsidP="00130CAC">
            <w:pPr>
              <w:rPr>
                <w:rFonts w:ascii="Niveau Grotesk Office" w:hAnsi="Niveau Grotesk Office"/>
              </w:rPr>
            </w:pPr>
            <w:sdt>
              <w:sdtPr>
                <w:rPr>
                  <w:rFonts w:ascii="Niveau Grotesk Office" w:hAnsi="Niveau Grotesk Office"/>
                </w:rPr>
                <w:id w:val="-1957172014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  <w:p w:rsidR="00EF4646" w:rsidRDefault="00EF4646" w:rsidP="00130CAC"/>
          <w:p w:rsidR="00EF4646" w:rsidRDefault="00EF4646" w:rsidP="00130CAC"/>
          <w:p w:rsidR="00EF4646" w:rsidRDefault="00EF4646" w:rsidP="00130CAC"/>
          <w:p w:rsidR="00EF4646" w:rsidRDefault="00EF4646" w:rsidP="00130CAC"/>
          <w:p w:rsidR="00EF4646" w:rsidRDefault="00EF4646" w:rsidP="00130CAC"/>
          <w:p w:rsidR="00EF4646" w:rsidRDefault="00EF4646" w:rsidP="00130CAC"/>
        </w:tc>
      </w:tr>
    </w:tbl>
    <w:p w:rsidR="00EF4646" w:rsidRDefault="00EF4646" w:rsidP="00EF4646"/>
    <w:tbl>
      <w:tblPr>
        <w:tblStyle w:val="Tabellenraster"/>
        <w:tblpPr w:leftFromText="141" w:rightFromText="141" w:vertAnchor="text" w:horzAnchor="margin" w:tblpY="97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EF4646" w:rsidTr="00130CAC">
        <w:tc>
          <w:tcPr>
            <w:tcW w:w="9212" w:type="dxa"/>
            <w:shd w:val="clear" w:color="auto" w:fill="D9D9D9" w:themeFill="background1" w:themeFillShade="D9"/>
          </w:tcPr>
          <w:p w:rsidR="00EF4646" w:rsidRPr="009C336F" w:rsidRDefault="00EF4646" w:rsidP="00130CAC">
            <w:pPr>
              <w:rPr>
                <w:b/>
              </w:rPr>
            </w:pPr>
            <w:r>
              <w:rPr>
                <w:b/>
              </w:rPr>
              <w:t>Erläuterung des Finanzierungsplans</w:t>
            </w:r>
          </w:p>
        </w:tc>
      </w:tr>
      <w:tr w:rsidR="00EF4646" w:rsidTr="00130CAC">
        <w:tc>
          <w:tcPr>
            <w:tcW w:w="9212" w:type="dxa"/>
            <w:shd w:val="clear" w:color="auto" w:fill="F2F2F2" w:themeFill="background1" w:themeFillShade="F2"/>
          </w:tcPr>
          <w:p w:rsidR="00EF4646" w:rsidRDefault="00EF4646" w:rsidP="00130CAC">
            <w:r w:rsidRPr="00D12141">
              <w:rPr>
                <w:sz w:val="16"/>
              </w:rPr>
              <w:t xml:space="preserve">Erläutern bzw. konkretisieren Sie hier kurz den Einsatz von Personal- und Sachmitteln und die eingeplanten Mittel für </w:t>
            </w:r>
            <w:r>
              <w:rPr>
                <w:sz w:val="16"/>
              </w:rPr>
              <w:t xml:space="preserve">die </w:t>
            </w:r>
            <w:r w:rsidRPr="00D12141">
              <w:rPr>
                <w:sz w:val="16"/>
              </w:rPr>
              <w:t>geförderte</w:t>
            </w:r>
            <w:r>
              <w:rPr>
                <w:sz w:val="16"/>
              </w:rPr>
              <w:t>n</w:t>
            </w:r>
            <w:r w:rsidRPr="00D12141">
              <w:rPr>
                <w:sz w:val="16"/>
              </w:rPr>
              <w:t xml:space="preserve"> </w:t>
            </w:r>
            <w:r>
              <w:rPr>
                <w:sz w:val="16"/>
              </w:rPr>
              <w:t>Teilnehmer/innen.</w:t>
            </w:r>
          </w:p>
        </w:tc>
      </w:tr>
      <w:tr w:rsidR="00EF4646" w:rsidTr="00130CAC">
        <w:tc>
          <w:tcPr>
            <w:tcW w:w="9212" w:type="dxa"/>
          </w:tcPr>
          <w:p w:rsidR="00EF4646" w:rsidRDefault="009A29CA" w:rsidP="00130CAC">
            <w:pPr>
              <w:rPr>
                <w:rFonts w:ascii="Niveau Grotesk Office" w:hAnsi="Niveau Grotesk Office"/>
              </w:rPr>
            </w:pPr>
            <w:sdt>
              <w:sdtPr>
                <w:rPr>
                  <w:rFonts w:ascii="Niveau Grotesk Office" w:hAnsi="Niveau Grotesk Office"/>
                </w:rPr>
                <w:id w:val="-597553773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  <w:p w:rsidR="00EF4646" w:rsidRDefault="00EF4646" w:rsidP="00130CAC"/>
          <w:p w:rsidR="00EF4646" w:rsidRDefault="00EF4646" w:rsidP="00130CAC"/>
          <w:p w:rsidR="00EF4646" w:rsidRDefault="00EF4646" w:rsidP="00130CAC"/>
          <w:p w:rsidR="00EF4646" w:rsidRDefault="00EF4646" w:rsidP="00130CAC"/>
          <w:p w:rsidR="00EF4646" w:rsidRDefault="00EF4646" w:rsidP="00130CAC"/>
          <w:p w:rsidR="00EF4646" w:rsidRDefault="00EF4646" w:rsidP="00130CAC"/>
        </w:tc>
      </w:tr>
    </w:tbl>
    <w:p w:rsidR="00EF4646" w:rsidRDefault="00EF4646" w:rsidP="00EF4646">
      <w:r>
        <w:br w:type="page"/>
      </w:r>
    </w:p>
    <w:p w:rsidR="00EF4646" w:rsidRDefault="00EF4646" w:rsidP="00EF4646">
      <w:pPr>
        <w:spacing w:after="0"/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0"/>
        <w:gridCol w:w="1122"/>
        <w:gridCol w:w="4435"/>
        <w:gridCol w:w="2405"/>
      </w:tblGrid>
      <w:tr w:rsidR="00EF4646" w:rsidTr="00130CAC">
        <w:tc>
          <w:tcPr>
            <w:tcW w:w="9212" w:type="dxa"/>
            <w:gridSpan w:val="4"/>
            <w:shd w:val="clear" w:color="auto" w:fill="D9D9D9" w:themeFill="background1" w:themeFillShade="D9"/>
          </w:tcPr>
          <w:p w:rsidR="00EF4646" w:rsidRPr="00CA6F73" w:rsidRDefault="00EF4646" w:rsidP="00130CAC">
            <w:pPr>
              <w:rPr>
                <w:b/>
              </w:rPr>
            </w:pPr>
            <w:r w:rsidRPr="00CA6F73">
              <w:rPr>
                <w:b/>
              </w:rPr>
              <w:t xml:space="preserve">Geplanter Ablauf des </w:t>
            </w:r>
            <w:r w:rsidR="009A29CA">
              <w:rPr>
                <w:b/>
              </w:rPr>
              <w:t xml:space="preserve">Ignaz Kögler </w:t>
            </w:r>
            <w:bookmarkStart w:id="0" w:name="_GoBack"/>
            <w:bookmarkEnd w:id="0"/>
            <w:r w:rsidRPr="00CA6F73">
              <w:rPr>
                <w:b/>
              </w:rPr>
              <w:t>Research Summer Camps</w:t>
            </w:r>
          </w:p>
        </w:tc>
      </w:tr>
      <w:tr w:rsidR="00EF4646" w:rsidTr="00130CAC">
        <w:tc>
          <w:tcPr>
            <w:tcW w:w="9212" w:type="dxa"/>
            <w:gridSpan w:val="4"/>
            <w:shd w:val="clear" w:color="auto" w:fill="F2F2F2" w:themeFill="background1" w:themeFillShade="F2"/>
          </w:tcPr>
          <w:p w:rsidR="00EF4646" w:rsidRDefault="00EF4646" w:rsidP="00130CAC">
            <w:r w:rsidRPr="009C336F">
              <w:rPr>
                <w:sz w:val="16"/>
              </w:rPr>
              <w:t>Der Zeit- und Veranstaltungsplan dient als Hilfestellung für eine möglichst konkrete Planung und Zielbeschreibung. Der geplante Ablauf ist chronologisch in Stichpunkten in die Tabelle einzutragen.</w:t>
            </w:r>
          </w:p>
        </w:tc>
      </w:tr>
      <w:tr w:rsidR="00EF4646" w:rsidTr="00130CAC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>Tag 1</w:t>
            </w:r>
          </w:p>
          <w:p w:rsidR="00EF4646" w:rsidRPr="009C336F" w:rsidRDefault="00EF4646" w:rsidP="00130CAC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>TT/MM/JJJJ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>Uhrzeit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>Thema und Lehrziel</w:t>
            </w: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>Vortragende</w:t>
            </w:r>
            <w:r>
              <w:rPr>
                <w:sz w:val="18"/>
              </w:rPr>
              <w:t>/</w:t>
            </w:r>
            <w:r w:rsidRPr="009C336F">
              <w:rPr>
                <w:sz w:val="18"/>
              </w:rPr>
              <w:t xml:space="preserve">r </w:t>
            </w:r>
            <w:r>
              <w:rPr>
                <w:sz w:val="18"/>
              </w:rPr>
              <w:t>bzw.</w:t>
            </w:r>
            <w:r w:rsidRPr="009C336F">
              <w:rPr>
                <w:sz w:val="18"/>
              </w:rPr>
              <w:t xml:space="preserve"> Dozent</w:t>
            </w:r>
            <w:r>
              <w:rPr>
                <w:sz w:val="18"/>
              </w:rPr>
              <w:t>/in</w:t>
            </w:r>
          </w:p>
        </w:tc>
      </w:tr>
      <w:tr w:rsidR="00EF4646" w:rsidTr="00130CAC">
        <w:tc>
          <w:tcPr>
            <w:tcW w:w="1101" w:type="dxa"/>
            <w:vMerge w:val="restart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EF4646" w:rsidRPr="009C336F" w:rsidRDefault="00EF4646" w:rsidP="00130CAC">
            <w:pPr>
              <w:rPr>
                <w:sz w:val="18"/>
              </w:rPr>
            </w:pPr>
            <w:r w:rsidRPr="009C336F">
              <w:rPr>
                <w:sz w:val="18"/>
              </w:rPr>
              <w:t>9.00-10.00</w:t>
            </w:r>
          </w:p>
        </w:tc>
        <w:tc>
          <w:tcPr>
            <w:tcW w:w="4536" w:type="dxa"/>
          </w:tcPr>
          <w:p w:rsidR="00EF4646" w:rsidRPr="009C336F" w:rsidRDefault="009A29CA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182483661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  <w:tc>
          <w:tcPr>
            <w:tcW w:w="2441" w:type="dxa"/>
          </w:tcPr>
          <w:p w:rsidR="00EF4646" w:rsidRPr="009C336F" w:rsidRDefault="009A29CA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-1501876465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130CAC">
        <w:tc>
          <w:tcPr>
            <w:tcW w:w="1101" w:type="dxa"/>
            <w:vMerge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EF4646" w:rsidRPr="009C336F" w:rsidRDefault="00EF4646" w:rsidP="00130CAC">
            <w:pPr>
              <w:rPr>
                <w:sz w:val="18"/>
              </w:rPr>
            </w:pPr>
            <w:r w:rsidRPr="009C336F">
              <w:rPr>
                <w:sz w:val="18"/>
              </w:rPr>
              <w:t>10.00</w:t>
            </w:r>
            <w:r>
              <w:rPr>
                <w:sz w:val="18"/>
              </w:rPr>
              <w:t>-…</w:t>
            </w:r>
          </w:p>
        </w:tc>
        <w:tc>
          <w:tcPr>
            <w:tcW w:w="4536" w:type="dxa"/>
          </w:tcPr>
          <w:p w:rsidR="00EF4646" w:rsidRPr="009C336F" w:rsidRDefault="009A29CA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1749615834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  <w:tc>
          <w:tcPr>
            <w:tcW w:w="2441" w:type="dxa"/>
          </w:tcPr>
          <w:p w:rsidR="00EF4646" w:rsidRPr="009C336F" w:rsidRDefault="009A29CA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-1518838068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130CAC">
        <w:tc>
          <w:tcPr>
            <w:tcW w:w="1101" w:type="dxa"/>
            <w:vMerge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2441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</w:tr>
      <w:tr w:rsidR="00EF4646" w:rsidTr="00130CAC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 xml:space="preserve">Tag </w:t>
            </w:r>
            <w:r>
              <w:rPr>
                <w:sz w:val="18"/>
              </w:rPr>
              <w:t>2</w:t>
            </w:r>
          </w:p>
          <w:p w:rsidR="00EF4646" w:rsidRPr="009C336F" w:rsidRDefault="00EF4646" w:rsidP="00130CAC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>TT/MM/JJJJ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>Uhrzeit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>Thema und Lehrziel</w:t>
            </w: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>Vortragende</w:t>
            </w:r>
            <w:r>
              <w:rPr>
                <w:sz w:val="18"/>
              </w:rPr>
              <w:t>/</w:t>
            </w:r>
            <w:r w:rsidRPr="009C336F">
              <w:rPr>
                <w:sz w:val="18"/>
              </w:rPr>
              <w:t xml:space="preserve">r </w:t>
            </w:r>
            <w:r>
              <w:rPr>
                <w:sz w:val="18"/>
              </w:rPr>
              <w:t>bzw.</w:t>
            </w:r>
            <w:r w:rsidRPr="009C336F">
              <w:rPr>
                <w:sz w:val="18"/>
              </w:rPr>
              <w:t xml:space="preserve"> Dozent</w:t>
            </w:r>
            <w:r>
              <w:rPr>
                <w:sz w:val="18"/>
              </w:rPr>
              <w:t>/in</w:t>
            </w:r>
          </w:p>
        </w:tc>
      </w:tr>
      <w:tr w:rsidR="00EF4646" w:rsidTr="00130CAC">
        <w:tc>
          <w:tcPr>
            <w:tcW w:w="1101" w:type="dxa"/>
            <w:vMerge w:val="restart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EF4646" w:rsidRPr="009C336F" w:rsidRDefault="00EF4646" w:rsidP="00130CAC">
            <w:pPr>
              <w:rPr>
                <w:sz w:val="18"/>
              </w:rPr>
            </w:pPr>
            <w:r w:rsidRPr="009C336F">
              <w:rPr>
                <w:sz w:val="18"/>
              </w:rPr>
              <w:t>9.00-10.00</w:t>
            </w:r>
          </w:p>
        </w:tc>
        <w:tc>
          <w:tcPr>
            <w:tcW w:w="4536" w:type="dxa"/>
          </w:tcPr>
          <w:p w:rsidR="00EF4646" w:rsidRPr="009C336F" w:rsidRDefault="009A29CA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2094505499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  <w:tc>
          <w:tcPr>
            <w:tcW w:w="2441" w:type="dxa"/>
          </w:tcPr>
          <w:p w:rsidR="00EF4646" w:rsidRPr="009C336F" w:rsidRDefault="009A29CA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-879084979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130CAC">
        <w:tc>
          <w:tcPr>
            <w:tcW w:w="1101" w:type="dxa"/>
            <w:vMerge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EF4646" w:rsidRPr="009C336F" w:rsidRDefault="00EF4646" w:rsidP="00130CAC">
            <w:pPr>
              <w:rPr>
                <w:sz w:val="18"/>
              </w:rPr>
            </w:pPr>
            <w:r w:rsidRPr="009C336F">
              <w:rPr>
                <w:sz w:val="18"/>
              </w:rPr>
              <w:t>10.00</w:t>
            </w:r>
            <w:r>
              <w:rPr>
                <w:sz w:val="18"/>
              </w:rPr>
              <w:t>-…</w:t>
            </w:r>
          </w:p>
        </w:tc>
        <w:tc>
          <w:tcPr>
            <w:tcW w:w="4536" w:type="dxa"/>
          </w:tcPr>
          <w:p w:rsidR="00EF4646" w:rsidRPr="009C336F" w:rsidRDefault="009A29CA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-960261069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  <w:tc>
          <w:tcPr>
            <w:tcW w:w="2441" w:type="dxa"/>
          </w:tcPr>
          <w:p w:rsidR="00EF4646" w:rsidRPr="009C336F" w:rsidRDefault="009A29CA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-388580593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130CAC">
        <w:tc>
          <w:tcPr>
            <w:tcW w:w="1101" w:type="dxa"/>
            <w:vMerge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2441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</w:tr>
      <w:tr w:rsidR="00EF4646" w:rsidTr="00130CAC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>Tag 1</w:t>
            </w:r>
          </w:p>
          <w:p w:rsidR="00EF4646" w:rsidRPr="009C336F" w:rsidRDefault="00EF4646" w:rsidP="00130CAC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>TT/MM/JJJJ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>Uhrzeit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>Thema und Lehrziel</w:t>
            </w: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>Vortragende</w:t>
            </w:r>
            <w:r>
              <w:rPr>
                <w:sz w:val="18"/>
              </w:rPr>
              <w:t>/</w:t>
            </w:r>
            <w:r w:rsidRPr="009C336F">
              <w:rPr>
                <w:sz w:val="18"/>
              </w:rPr>
              <w:t xml:space="preserve">r </w:t>
            </w:r>
            <w:r>
              <w:rPr>
                <w:sz w:val="18"/>
              </w:rPr>
              <w:t>bzw.</w:t>
            </w:r>
            <w:r w:rsidRPr="009C336F">
              <w:rPr>
                <w:sz w:val="18"/>
              </w:rPr>
              <w:t xml:space="preserve"> Dozent</w:t>
            </w:r>
            <w:r>
              <w:rPr>
                <w:sz w:val="18"/>
              </w:rPr>
              <w:t>/in</w:t>
            </w:r>
          </w:p>
        </w:tc>
      </w:tr>
      <w:tr w:rsidR="00EF4646" w:rsidTr="00130CAC">
        <w:tc>
          <w:tcPr>
            <w:tcW w:w="1101" w:type="dxa"/>
            <w:vMerge w:val="restart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EF4646" w:rsidRPr="009C336F" w:rsidRDefault="00EF4646" w:rsidP="00130CAC">
            <w:pPr>
              <w:rPr>
                <w:sz w:val="18"/>
              </w:rPr>
            </w:pPr>
            <w:r w:rsidRPr="009C336F">
              <w:rPr>
                <w:sz w:val="18"/>
              </w:rPr>
              <w:t>9.00-10.00</w:t>
            </w:r>
          </w:p>
        </w:tc>
        <w:tc>
          <w:tcPr>
            <w:tcW w:w="4536" w:type="dxa"/>
          </w:tcPr>
          <w:p w:rsidR="00EF4646" w:rsidRPr="009C336F" w:rsidRDefault="009A29CA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-617758786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  <w:tc>
          <w:tcPr>
            <w:tcW w:w="2441" w:type="dxa"/>
          </w:tcPr>
          <w:p w:rsidR="00EF4646" w:rsidRPr="009C336F" w:rsidRDefault="009A29CA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-1863588476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130CAC">
        <w:tc>
          <w:tcPr>
            <w:tcW w:w="1101" w:type="dxa"/>
            <w:vMerge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EF4646" w:rsidRPr="009C336F" w:rsidRDefault="00EF4646" w:rsidP="00130CAC">
            <w:pPr>
              <w:rPr>
                <w:sz w:val="18"/>
              </w:rPr>
            </w:pPr>
            <w:r w:rsidRPr="009C336F">
              <w:rPr>
                <w:sz w:val="18"/>
              </w:rPr>
              <w:t>10.00</w:t>
            </w:r>
            <w:r>
              <w:rPr>
                <w:sz w:val="18"/>
              </w:rPr>
              <w:t>-…</w:t>
            </w:r>
          </w:p>
        </w:tc>
        <w:tc>
          <w:tcPr>
            <w:tcW w:w="4536" w:type="dxa"/>
          </w:tcPr>
          <w:p w:rsidR="00EF4646" w:rsidRPr="009C336F" w:rsidRDefault="009A29CA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841898437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  <w:tc>
          <w:tcPr>
            <w:tcW w:w="2441" w:type="dxa"/>
          </w:tcPr>
          <w:p w:rsidR="00EF4646" w:rsidRPr="009C336F" w:rsidRDefault="009A29CA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1477575980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130CAC">
        <w:tc>
          <w:tcPr>
            <w:tcW w:w="1101" w:type="dxa"/>
            <w:vMerge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2441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</w:tr>
      <w:tr w:rsidR="00EF4646" w:rsidTr="00130CAC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 xml:space="preserve">Tag </w:t>
            </w:r>
            <w:r>
              <w:rPr>
                <w:sz w:val="18"/>
              </w:rPr>
              <w:t>3</w:t>
            </w:r>
          </w:p>
          <w:p w:rsidR="00EF4646" w:rsidRPr="009C336F" w:rsidRDefault="00EF4646" w:rsidP="00130CAC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>TT/MM/JJJJ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>Uhrzeit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>Thema und Lehrziel</w:t>
            </w: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>Vortragende</w:t>
            </w:r>
            <w:r>
              <w:rPr>
                <w:sz w:val="18"/>
              </w:rPr>
              <w:t>/</w:t>
            </w:r>
            <w:r w:rsidRPr="009C336F">
              <w:rPr>
                <w:sz w:val="18"/>
              </w:rPr>
              <w:t xml:space="preserve">r </w:t>
            </w:r>
            <w:r>
              <w:rPr>
                <w:sz w:val="18"/>
              </w:rPr>
              <w:t>bzw.</w:t>
            </w:r>
            <w:r w:rsidRPr="009C336F">
              <w:rPr>
                <w:sz w:val="18"/>
              </w:rPr>
              <w:t xml:space="preserve"> Dozent</w:t>
            </w:r>
            <w:r>
              <w:rPr>
                <w:sz w:val="18"/>
              </w:rPr>
              <w:t>/in</w:t>
            </w:r>
          </w:p>
        </w:tc>
      </w:tr>
      <w:tr w:rsidR="00EF4646" w:rsidTr="00130CAC">
        <w:tc>
          <w:tcPr>
            <w:tcW w:w="1101" w:type="dxa"/>
            <w:vMerge w:val="restart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EF4646" w:rsidRPr="009C336F" w:rsidRDefault="00EF4646" w:rsidP="00130CAC">
            <w:pPr>
              <w:rPr>
                <w:sz w:val="18"/>
              </w:rPr>
            </w:pPr>
            <w:r w:rsidRPr="009C336F">
              <w:rPr>
                <w:sz w:val="18"/>
              </w:rPr>
              <w:t>9.00-10.00</w:t>
            </w:r>
          </w:p>
        </w:tc>
        <w:tc>
          <w:tcPr>
            <w:tcW w:w="4536" w:type="dxa"/>
          </w:tcPr>
          <w:p w:rsidR="00EF4646" w:rsidRPr="009C336F" w:rsidRDefault="009A29CA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1093900125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  <w:tc>
          <w:tcPr>
            <w:tcW w:w="2441" w:type="dxa"/>
          </w:tcPr>
          <w:p w:rsidR="00EF4646" w:rsidRPr="009C336F" w:rsidRDefault="009A29CA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-1465030780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130CAC">
        <w:tc>
          <w:tcPr>
            <w:tcW w:w="1101" w:type="dxa"/>
            <w:vMerge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EF4646" w:rsidRPr="009C336F" w:rsidRDefault="00EF4646" w:rsidP="00130CAC">
            <w:pPr>
              <w:rPr>
                <w:sz w:val="18"/>
              </w:rPr>
            </w:pPr>
            <w:r w:rsidRPr="009C336F">
              <w:rPr>
                <w:sz w:val="18"/>
              </w:rPr>
              <w:t>10.00</w:t>
            </w:r>
            <w:r>
              <w:rPr>
                <w:sz w:val="18"/>
              </w:rPr>
              <w:t>-…</w:t>
            </w:r>
          </w:p>
        </w:tc>
        <w:tc>
          <w:tcPr>
            <w:tcW w:w="4536" w:type="dxa"/>
          </w:tcPr>
          <w:p w:rsidR="00EF4646" w:rsidRPr="009C336F" w:rsidRDefault="009A29CA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679092634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  <w:tc>
          <w:tcPr>
            <w:tcW w:w="2441" w:type="dxa"/>
          </w:tcPr>
          <w:p w:rsidR="00EF4646" w:rsidRPr="009C336F" w:rsidRDefault="009A29CA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-1732068618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130CAC">
        <w:tc>
          <w:tcPr>
            <w:tcW w:w="1101" w:type="dxa"/>
            <w:vMerge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2441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</w:tr>
      <w:tr w:rsidR="00EF4646" w:rsidTr="00130CAC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 xml:space="preserve">Tag </w:t>
            </w:r>
            <w:r>
              <w:rPr>
                <w:sz w:val="18"/>
              </w:rPr>
              <w:t>4</w:t>
            </w:r>
          </w:p>
          <w:p w:rsidR="00EF4646" w:rsidRPr="009C336F" w:rsidRDefault="00EF4646" w:rsidP="00130CAC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>TT/MM/JJJJ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>Uhrzeit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>Thema und Lehrziel</w:t>
            </w: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>Vortragende</w:t>
            </w:r>
            <w:r>
              <w:rPr>
                <w:sz w:val="18"/>
              </w:rPr>
              <w:t>/</w:t>
            </w:r>
            <w:r w:rsidRPr="009C336F">
              <w:rPr>
                <w:sz w:val="18"/>
              </w:rPr>
              <w:t xml:space="preserve">r </w:t>
            </w:r>
            <w:r>
              <w:rPr>
                <w:sz w:val="18"/>
              </w:rPr>
              <w:t>bzw.</w:t>
            </w:r>
            <w:r w:rsidRPr="009C336F">
              <w:rPr>
                <w:sz w:val="18"/>
              </w:rPr>
              <w:t xml:space="preserve"> Dozent</w:t>
            </w:r>
            <w:r>
              <w:rPr>
                <w:sz w:val="18"/>
              </w:rPr>
              <w:t>/in</w:t>
            </w:r>
          </w:p>
        </w:tc>
      </w:tr>
      <w:tr w:rsidR="00EF4646" w:rsidTr="00130CAC">
        <w:tc>
          <w:tcPr>
            <w:tcW w:w="1101" w:type="dxa"/>
            <w:vMerge w:val="restart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EF4646" w:rsidRPr="009C336F" w:rsidRDefault="00EF4646" w:rsidP="00130CAC">
            <w:pPr>
              <w:rPr>
                <w:sz w:val="18"/>
              </w:rPr>
            </w:pPr>
            <w:r w:rsidRPr="009C336F">
              <w:rPr>
                <w:sz w:val="18"/>
              </w:rPr>
              <w:t>9.00-10.00</w:t>
            </w:r>
          </w:p>
        </w:tc>
        <w:tc>
          <w:tcPr>
            <w:tcW w:w="4536" w:type="dxa"/>
          </w:tcPr>
          <w:p w:rsidR="00EF4646" w:rsidRPr="009C336F" w:rsidRDefault="009A29CA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1539704528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  <w:tc>
          <w:tcPr>
            <w:tcW w:w="2441" w:type="dxa"/>
          </w:tcPr>
          <w:p w:rsidR="00EF4646" w:rsidRPr="009C336F" w:rsidRDefault="009A29CA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-1153286053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130CAC">
        <w:tc>
          <w:tcPr>
            <w:tcW w:w="1101" w:type="dxa"/>
            <w:vMerge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EF4646" w:rsidRPr="009C336F" w:rsidRDefault="00EF4646" w:rsidP="00130CAC">
            <w:pPr>
              <w:rPr>
                <w:sz w:val="18"/>
              </w:rPr>
            </w:pPr>
            <w:r w:rsidRPr="009C336F">
              <w:rPr>
                <w:sz w:val="18"/>
              </w:rPr>
              <w:t>10.00</w:t>
            </w:r>
            <w:r>
              <w:rPr>
                <w:sz w:val="18"/>
              </w:rPr>
              <w:t>-…</w:t>
            </w:r>
          </w:p>
        </w:tc>
        <w:tc>
          <w:tcPr>
            <w:tcW w:w="4536" w:type="dxa"/>
          </w:tcPr>
          <w:p w:rsidR="00EF4646" w:rsidRPr="009C336F" w:rsidRDefault="009A29CA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-1810930478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  <w:tc>
          <w:tcPr>
            <w:tcW w:w="2441" w:type="dxa"/>
          </w:tcPr>
          <w:p w:rsidR="00EF4646" w:rsidRPr="009C336F" w:rsidRDefault="009A29CA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1111552074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130CAC">
        <w:tc>
          <w:tcPr>
            <w:tcW w:w="1101" w:type="dxa"/>
            <w:vMerge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2441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</w:tr>
      <w:tr w:rsidR="00EF4646" w:rsidTr="00130CAC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 xml:space="preserve">Tag </w:t>
            </w:r>
            <w:r>
              <w:rPr>
                <w:sz w:val="18"/>
              </w:rPr>
              <w:t>5</w:t>
            </w:r>
          </w:p>
          <w:p w:rsidR="00EF4646" w:rsidRPr="009C336F" w:rsidRDefault="00EF4646" w:rsidP="00130CAC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>TT/MM/JJJJ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>Uhrzeit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>Thema und Lehrziel</w:t>
            </w: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  <w:r w:rsidRPr="009C336F">
              <w:rPr>
                <w:sz w:val="18"/>
              </w:rPr>
              <w:t>Vortragende</w:t>
            </w:r>
            <w:r>
              <w:rPr>
                <w:sz w:val="18"/>
              </w:rPr>
              <w:t>/</w:t>
            </w:r>
            <w:r w:rsidRPr="009C336F">
              <w:rPr>
                <w:sz w:val="18"/>
              </w:rPr>
              <w:t xml:space="preserve">r </w:t>
            </w:r>
            <w:r>
              <w:rPr>
                <w:sz w:val="18"/>
              </w:rPr>
              <w:t>bzw.</w:t>
            </w:r>
            <w:r w:rsidRPr="009C336F">
              <w:rPr>
                <w:sz w:val="18"/>
              </w:rPr>
              <w:t xml:space="preserve"> Dozent</w:t>
            </w:r>
            <w:r>
              <w:rPr>
                <w:sz w:val="18"/>
              </w:rPr>
              <w:t>/in</w:t>
            </w:r>
          </w:p>
        </w:tc>
      </w:tr>
      <w:tr w:rsidR="00EF4646" w:rsidTr="00130CAC">
        <w:tc>
          <w:tcPr>
            <w:tcW w:w="1101" w:type="dxa"/>
            <w:vMerge w:val="restart"/>
            <w:vAlign w:val="center"/>
          </w:tcPr>
          <w:p w:rsidR="00EF4646" w:rsidRPr="009C336F" w:rsidRDefault="00EF4646" w:rsidP="00130CA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EF4646" w:rsidRPr="009C336F" w:rsidRDefault="00EF4646" w:rsidP="00130CAC">
            <w:pPr>
              <w:rPr>
                <w:sz w:val="18"/>
              </w:rPr>
            </w:pPr>
            <w:r w:rsidRPr="009C336F">
              <w:rPr>
                <w:sz w:val="18"/>
              </w:rPr>
              <w:t>9.00-10.00</w:t>
            </w:r>
          </w:p>
        </w:tc>
        <w:tc>
          <w:tcPr>
            <w:tcW w:w="4536" w:type="dxa"/>
          </w:tcPr>
          <w:p w:rsidR="00EF4646" w:rsidRPr="009C336F" w:rsidRDefault="009A29CA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705751803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  <w:tc>
          <w:tcPr>
            <w:tcW w:w="2441" w:type="dxa"/>
          </w:tcPr>
          <w:p w:rsidR="00EF4646" w:rsidRPr="009C336F" w:rsidRDefault="009A29CA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1413285092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130CAC">
        <w:tc>
          <w:tcPr>
            <w:tcW w:w="1101" w:type="dxa"/>
            <w:vMerge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EF4646" w:rsidRPr="009C336F" w:rsidRDefault="00EF4646" w:rsidP="00130CAC">
            <w:pPr>
              <w:rPr>
                <w:sz w:val="18"/>
              </w:rPr>
            </w:pPr>
            <w:r w:rsidRPr="009C336F">
              <w:rPr>
                <w:sz w:val="18"/>
              </w:rPr>
              <w:t>10.00</w:t>
            </w:r>
            <w:r>
              <w:rPr>
                <w:sz w:val="18"/>
              </w:rPr>
              <w:t>-…</w:t>
            </w:r>
          </w:p>
        </w:tc>
        <w:tc>
          <w:tcPr>
            <w:tcW w:w="4536" w:type="dxa"/>
          </w:tcPr>
          <w:p w:rsidR="00EF4646" w:rsidRPr="009C336F" w:rsidRDefault="009A29CA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203292648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  <w:tc>
          <w:tcPr>
            <w:tcW w:w="2441" w:type="dxa"/>
          </w:tcPr>
          <w:p w:rsidR="00EF4646" w:rsidRPr="009C336F" w:rsidRDefault="009A29CA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-449399942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</w:tr>
      <w:tr w:rsidR="00EF4646" w:rsidTr="00130CAC">
        <w:tc>
          <w:tcPr>
            <w:tcW w:w="1101" w:type="dxa"/>
            <w:vMerge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2441" w:type="dxa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</w:tr>
      <w:tr w:rsidR="00EF4646" w:rsidTr="00130CAC">
        <w:tc>
          <w:tcPr>
            <w:tcW w:w="1101" w:type="dxa"/>
            <w:shd w:val="clear" w:color="auto" w:fill="F2F2F2" w:themeFill="background1" w:themeFillShade="F2"/>
          </w:tcPr>
          <w:p w:rsidR="00EF4646" w:rsidRPr="009C336F" w:rsidRDefault="00EF4646" w:rsidP="00130CAC">
            <w:pPr>
              <w:rPr>
                <w:sz w:val="18"/>
              </w:rPr>
            </w:pPr>
            <w:r>
              <w:rPr>
                <w:sz w:val="18"/>
              </w:rPr>
              <w:t>….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:rsidR="00EF4646" w:rsidRPr="009C336F" w:rsidRDefault="009A29CA" w:rsidP="00130CAC">
            <w:pPr>
              <w:rPr>
                <w:sz w:val="18"/>
              </w:rPr>
            </w:pPr>
            <w:sdt>
              <w:sdtPr>
                <w:rPr>
                  <w:rFonts w:ascii="Niveau Grotesk Office" w:hAnsi="Niveau Grotesk Office"/>
                </w:rPr>
                <w:id w:val="-1219348146"/>
                <w:showingPlcHdr/>
              </w:sdtPr>
              <w:sdtEndPr/>
              <w:sdtContent>
                <w:r w:rsidR="00EF4646" w:rsidRPr="00CA743C">
                  <w:rPr>
                    <w:rStyle w:val="Platzhaltertext"/>
                    <w:shd w:val="clear" w:color="auto" w:fill="EEECE1" w:themeFill="background2"/>
                  </w:rPr>
                  <w:t>Klicken Sie hier, um Text einzugeben.</w:t>
                </w:r>
              </w:sdtContent>
            </w:sdt>
          </w:p>
        </w:tc>
        <w:tc>
          <w:tcPr>
            <w:tcW w:w="2441" w:type="dxa"/>
            <w:shd w:val="clear" w:color="auto" w:fill="F2F2F2" w:themeFill="background1" w:themeFillShade="F2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</w:tr>
      <w:tr w:rsidR="00EF4646" w:rsidTr="00130CAC">
        <w:tc>
          <w:tcPr>
            <w:tcW w:w="1101" w:type="dxa"/>
            <w:shd w:val="clear" w:color="auto" w:fill="FFFFFF" w:themeFill="background1"/>
          </w:tcPr>
          <w:p w:rsidR="00EF4646" w:rsidRDefault="00EF4646" w:rsidP="00130CAC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EF4646" w:rsidRDefault="00EF4646" w:rsidP="00130CAC">
            <w:pPr>
              <w:rPr>
                <w:rFonts w:ascii="Niveau Grotesk Office" w:hAnsi="Niveau Grotesk Office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EF4646" w:rsidRPr="009C336F" w:rsidRDefault="00EF4646" w:rsidP="00130CAC">
            <w:pPr>
              <w:rPr>
                <w:sz w:val="18"/>
              </w:rPr>
            </w:pPr>
          </w:p>
        </w:tc>
      </w:tr>
    </w:tbl>
    <w:p w:rsidR="00EF4646" w:rsidRDefault="00EF4646" w:rsidP="00EF4646"/>
    <w:sectPr w:rsidR="00EF4646" w:rsidSect="008A71C1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F02" w:rsidRDefault="00A92F02" w:rsidP="000B3BD7">
      <w:pPr>
        <w:spacing w:after="0" w:line="240" w:lineRule="auto"/>
      </w:pPr>
      <w:r>
        <w:separator/>
      </w:r>
    </w:p>
  </w:endnote>
  <w:endnote w:type="continuationSeparator" w:id="0">
    <w:p w:rsidR="00A92F02" w:rsidRDefault="00A92F02" w:rsidP="000B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veau Grotesk Office">
    <w:panose1 w:val="020B0504040000000000"/>
    <w:charset w:val="00"/>
    <w:family w:val="swiss"/>
    <w:pitch w:val="variable"/>
    <w:sig w:usb0="A000002F" w:usb1="5000203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F02" w:rsidRDefault="00A92F02" w:rsidP="000B3BD7">
      <w:pPr>
        <w:spacing w:after="0" w:line="240" w:lineRule="auto"/>
      </w:pPr>
      <w:r>
        <w:separator/>
      </w:r>
    </w:p>
  </w:footnote>
  <w:footnote w:type="continuationSeparator" w:id="0">
    <w:p w:rsidR="00A92F02" w:rsidRDefault="00A92F02" w:rsidP="000B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1C1" w:rsidRDefault="008A71C1" w:rsidP="008A71C1">
    <w:pPr>
      <w:pStyle w:val="Kopfzeile"/>
      <w:jc w:val="right"/>
    </w:pPr>
    <w:r w:rsidRPr="00C85384">
      <w:rPr>
        <w:rFonts w:ascii="Times New Roman" w:eastAsia="Times New Roman" w:hAnsi="Times New Roman" w:cs="Times New Roman"/>
        <w:noProof/>
        <w:sz w:val="16"/>
        <w:szCs w:val="16"/>
        <w:lang w:eastAsia="de-DE"/>
      </w:rPr>
      <w:drawing>
        <wp:inline distT="0" distB="0" distL="0" distR="0" wp14:anchorId="6F1FD08E" wp14:editId="3290CC2E">
          <wp:extent cx="2174400" cy="720000"/>
          <wp:effectExtent l="0" t="0" r="0" b="4445"/>
          <wp:docPr id="1" name="Grafik 1" descr="cid:93FAD482-F581-41DE-9737-51A163981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FAD482-F581-41DE-9737-51A163981979" descr="cid:93FAD482-F581-41DE-9737-51A163981979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1432"/>
    <w:multiLevelType w:val="hybridMultilevel"/>
    <w:tmpl w:val="569624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E59F4"/>
    <w:multiLevelType w:val="hybridMultilevel"/>
    <w:tmpl w:val="7804D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A6C73"/>
    <w:multiLevelType w:val="hybridMultilevel"/>
    <w:tmpl w:val="03AE6F42"/>
    <w:lvl w:ilvl="0" w:tplc="2C506A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379FA"/>
    <w:multiLevelType w:val="hybridMultilevel"/>
    <w:tmpl w:val="3FEA6EBE"/>
    <w:lvl w:ilvl="0" w:tplc="853EFBA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2" w:hanging="360"/>
      </w:pPr>
    </w:lvl>
    <w:lvl w:ilvl="2" w:tplc="0407001B" w:tentative="1">
      <w:start w:val="1"/>
      <w:numFmt w:val="lowerRoman"/>
      <w:lvlText w:val="%3."/>
      <w:lvlJc w:val="right"/>
      <w:pPr>
        <w:ind w:left="1802" w:hanging="180"/>
      </w:pPr>
    </w:lvl>
    <w:lvl w:ilvl="3" w:tplc="0407000F" w:tentative="1">
      <w:start w:val="1"/>
      <w:numFmt w:val="decimal"/>
      <w:lvlText w:val="%4."/>
      <w:lvlJc w:val="left"/>
      <w:pPr>
        <w:ind w:left="2522" w:hanging="360"/>
      </w:pPr>
    </w:lvl>
    <w:lvl w:ilvl="4" w:tplc="04070019" w:tentative="1">
      <w:start w:val="1"/>
      <w:numFmt w:val="lowerLetter"/>
      <w:lvlText w:val="%5."/>
      <w:lvlJc w:val="left"/>
      <w:pPr>
        <w:ind w:left="3242" w:hanging="360"/>
      </w:pPr>
    </w:lvl>
    <w:lvl w:ilvl="5" w:tplc="0407001B" w:tentative="1">
      <w:start w:val="1"/>
      <w:numFmt w:val="lowerRoman"/>
      <w:lvlText w:val="%6."/>
      <w:lvlJc w:val="right"/>
      <w:pPr>
        <w:ind w:left="3962" w:hanging="180"/>
      </w:pPr>
    </w:lvl>
    <w:lvl w:ilvl="6" w:tplc="0407000F" w:tentative="1">
      <w:start w:val="1"/>
      <w:numFmt w:val="decimal"/>
      <w:lvlText w:val="%7."/>
      <w:lvlJc w:val="left"/>
      <w:pPr>
        <w:ind w:left="4682" w:hanging="360"/>
      </w:pPr>
    </w:lvl>
    <w:lvl w:ilvl="7" w:tplc="04070019" w:tentative="1">
      <w:start w:val="1"/>
      <w:numFmt w:val="lowerLetter"/>
      <w:lvlText w:val="%8."/>
      <w:lvlJc w:val="left"/>
      <w:pPr>
        <w:ind w:left="5402" w:hanging="360"/>
      </w:pPr>
    </w:lvl>
    <w:lvl w:ilvl="8" w:tplc="0407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54CB38F7"/>
    <w:multiLevelType w:val="hybridMultilevel"/>
    <w:tmpl w:val="255ECA5C"/>
    <w:lvl w:ilvl="0" w:tplc="D0A620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71D1C"/>
    <w:multiLevelType w:val="hybridMultilevel"/>
    <w:tmpl w:val="D2F6AF56"/>
    <w:lvl w:ilvl="0" w:tplc="0407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6" w15:restartNumberingAfterBreak="0">
    <w:nsid w:val="6C084FDF"/>
    <w:multiLevelType w:val="hybridMultilevel"/>
    <w:tmpl w:val="215C32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E0179"/>
    <w:multiLevelType w:val="hybridMultilevel"/>
    <w:tmpl w:val="6E3EA19E"/>
    <w:lvl w:ilvl="0" w:tplc="82DEF5A6">
      <w:start w:val="1"/>
      <w:numFmt w:val="bullet"/>
      <w:lvlText w:val="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701234FF"/>
    <w:multiLevelType w:val="hybridMultilevel"/>
    <w:tmpl w:val="AAF040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DA"/>
    <w:rsid w:val="000B3BD7"/>
    <w:rsid w:val="000C7ACB"/>
    <w:rsid w:val="000F1908"/>
    <w:rsid w:val="000F2F91"/>
    <w:rsid w:val="00112897"/>
    <w:rsid w:val="002729BA"/>
    <w:rsid w:val="00295773"/>
    <w:rsid w:val="00340523"/>
    <w:rsid w:val="00434AE5"/>
    <w:rsid w:val="00454754"/>
    <w:rsid w:val="0051622F"/>
    <w:rsid w:val="005423DA"/>
    <w:rsid w:val="005D4AE4"/>
    <w:rsid w:val="005D791E"/>
    <w:rsid w:val="005F31C3"/>
    <w:rsid w:val="005F59C8"/>
    <w:rsid w:val="005F5EB5"/>
    <w:rsid w:val="00612EB9"/>
    <w:rsid w:val="00653CC1"/>
    <w:rsid w:val="0066014B"/>
    <w:rsid w:val="00664B43"/>
    <w:rsid w:val="00680C04"/>
    <w:rsid w:val="00691D45"/>
    <w:rsid w:val="00692293"/>
    <w:rsid w:val="006A2998"/>
    <w:rsid w:val="007070D6"/>
    <w:rsid w:val="007624E4"/>
    <w:rsid w:val="007D3930"/>
    <w:rsid w:val="007F451B"/>
    <w:rsid w:val="0087283A"/>
    <w:rsid w:val="008A71C1"/>
    <w:rsid w:val="00901E69"/>
    <w:rsid w:val="009203C5"/>
    <w:rsid w:val="009A175E"/>
    <w:rsid w:val="009A29CA"/>
    <w:rsid w:val="009A4A4F"/>
    <w:rsid w:val="009C336F"/>
    <w:rsid w:val="00A23AF2"/>
    <w:rsid w:val="00A867CC"/>
    <w:rsid w:val="00A92F02"/>
    <w:rsid w:val="00B13B8A"/>
    <w:rsid w:val="00B9223B"/>
    <w:rsid w:val="00BC43C5"/>
    <w:rsid w:val="00C35EA7"/>
    <w:rsid w:val="00C4077A"/>
    <w:rsid w:val="00C83232"/>
    <w:rsid w:val="00C85384"/>
    <w:rsid w:val="00CA6F73"/>
    <w:rsid w:val="00CD7471"/>
    <w:rsid w:val="00D12141"/>
    <w:rsid w:val="00D52849"/>
    <w:rsid w:val="00D917A5"/>
    <w:rsid w:val="00DD1A22"/>
    <w:rsid w:val="00E445BF"/>
    <w:rsid w:val="00E605B4"/>
    <w:rsid w:val="00EF4646"/>
    <w:rsid w:val="00F5222B"/>
    <w:rsid w:val="00FA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9ED4F0"/>
  <w15:docId w15:val="{B8EC4E62-6025-4F29-A740-A0FB7CDD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19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23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B3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BD7"/>
  </w:style>
  <w:style w:type="paragraph" w:styleId="Fuzeile">
    <w:name w:val="footer"/>
    <w:basedOn w:val="Standard"/>
    <w:link w:val="FuzeileZchn"/>
    <w:uiPriority w:val="99"/>
    <w:unhideWhenUsed/>
    <w:rsid w:val="000B3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3B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F9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624E4"/>
    <w:rPr>
      <w:color w:val="808080"/>
    </w:rPr>
  </w:style>
  <w:style w:type="table" w:styleId="Tabellenraster">
    <w:name w:val="Table Grid"/>
    <w:basedOn w:val="NormaleTabelle"/>
    <w:uiPriority w:val="59"/>
    <w:rsid w:val="0076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93FAD482-F581-41DE-9737-51A163981979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74FA-C836-406B-8D76-A991A33F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B0FD9BBD.dotm</Template>
  <TotalTime>0</TotalTime>
  <Pages>2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Ingolstadt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Rosenfeld Georg</dc:creator>
  <cp:lastModifiedBy>Doerenkamp Carsten</cp:lastModifiedBy>
  <cp:revision>4</cp:revision>
  <dcterms:created xsi:type="dcterms:W3CDTF">2020-07-27T09:49:00Z</dcterms:created>
  <dcterms:modified xsi:type="dcterms:W3CDTF">2020-07-29T13:10:00Z</dcterms:modified>
</cp:coreProperties>
</file>